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710EE" w14:textId="77777777" w:rsidR="00424A5A" w:rsidRPr="00C05D2D" w:rsidRDefault="00424A5A">
      <w:pPr>
        <w:rPr>
          <w:rFonts w:ascii="Tahoma" w:hAnsi="Tahoma" w:cs="Tahoma"/>
          <w:sz w:val="20"/>
          <w:szCs w:val="20"/>
        </w:rPr>
      </w:pPr>
    </w:p>
    <w:p w14:paraId="48116070" w14:textId="77777777" w:rsidR="00424A5A" w:rsidRPr="00C05D2D" w:rsidRDefault="00424A5A">
      <w:pPr>
        <w:rPr>
          <w:rFonts w:ascii="Tahoma" w:hAnsi="Tahoma" w:cs="Tahoma"/>
          <w:sz w:val="20"/>
          <w:szCs w:val="20"/>
        </w:rPr>
      </w:pPr>
    </w:p>
    <w:p w14:paraId="5DAD8AB1" w14:textId="77777777" w:rsidR="00424A5A" w:rsidRPr="00C05D2D" w:rsidRDefault="00424A5A" w:rsidP="00424A5A">
      <w:pPr>
        <w:rPr>
          <w:rFonts w:ascii="Tahoma" w:hAnsi="Tahoma" w:cs="Tahoma"/>
          <w:sz w:val="20"/>
          <w:szCs w:val="20"/>
        </w:rPr>
      </w:pPr>
    </w:p>
    <w:p w14:paraId="65AE989E" w14:textId="77777777" w:rsidR="00424A5A" w:rsidRPr="00C05D2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05D2D" w14:paraId="6FEC7C4C" w14:textId="77777777">
        <w:tc>
          <w:tcPr>
            <w:tcW w:w="1080" w:type="dxa"/>
            <w:vAlign w:val="center"/>
          </w:tcPr>
          <w:p w14:paraId="7621C9F3" w14:textId="77777777" w:rsidR="00424A5A" w:rsidRPr="00C05D2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5D2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94D6658" w14:textId="77777777" w:rsidR="00C05D2D" w:rsidRPr="00C05D2D" w:rsidRDefault="00C05D2D" w:rsidP="00736FB8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05D2D">
              <w:rPr>
                <w:rFonts w:ascii="Tahoma" w:hAnsi="Tahoma" w:cs="Tahoma"/>
                <w:color w:val="0000FF"/>
                <w:sz w:val="20"/>
                <w:szCs w:val="20"/>
              </w:rPr>
              <w:t>43001-33/2021-0</w:t>
            </w:r>
            <w:r w:rsidR="00B268BD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795BE334" w14:textId="77777777" w:rsidR="00424A5A" w:rsidRPr="00C05D2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5284CA8" w14:textId="77777777" w:rsidR="00424A5A" w:rsidRPr="00C05D2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5D2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611B229" w14:textId="77777777" w:rsidR="00424A5A" w:rsidRPr="00C05D2D" w:rsidRDefault="00C05D2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05D2D">
              <w:rPr>
                <w:rFonts w:ascii="Tahoma" w:hAnsi="Tahoma" w:cs="Tahoma"/>
                <w:color w:val="0000FF"/>
                <w:sz w:val="20"/>
                <w:szCs w:val="20"/>
              </w:rPr>
              <w:t>A-60/21 G</w:t>
            </w:r>
            <w:r w:rsidR="00424A5A" w:rsidRPr="00C05D2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05D2D" w14:paraId="4843FE61" w14:textId="77777777">
        <w:tc>
          <w:tcPr>
            <w:tcW w:w="1080" w:type="dxa"/>
            <w:vAlign w:val="center"/>
          </w:tcPr>
          <w:p w14:paraId="5E6972A8" w14:textId="77777777" w:rsidR="00424A5A" w:rsidRPr="00C05D2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5D2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0E608B66" w14:textId="77777777" w:rsidR="00424A5A" w:rsidRPr="00C05D2D" w:rsidRDefault="00C05D2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05D2D">
              <w:rPr>
                <w:rFonts w:ascii="Tahoma" w:hAnsi="Tahoma" w:cs="Tahoma"/>
                <w:color w:val="0000FF"/>
                <w:sz w:val="20"/>
                <w:szCs w:val="20"/>
              </w:rPr>
              <w:t>17.03.2021</w:t>
            </w:r>
          </w:p>
        </w:tc>
        <w:tc>
          <w:tcPr>
            <w:tcW w:w="1080" w:type="dxa"/>
            <w:vAlign w:val="center"/>
          </w:tcPr>
          <w:p w14:paraId="28D07EE7" w14:textId="77777777" w:rsidR="00424A5A" w:rsidRPr="00C05D2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1A13C42" w14:textId="77777777" w:rsidR="00424A5A" w:rsidRPr="00C05D2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5D2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1918FBD" w14:textId="77777777" w:rsidR="00424A5A" w:rsidRPr="00C05D2D" w:rsidRDefault="00C05D2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05D2D">
              <w:rPr>
                <w:rFonts w:ascii="Tahoma" w:hAnsi="Tahoma" w:cs="Tahoma"/>
                <w:color w:val="0000FF"/>
                <w:sz w:val="20"/>
                <w:szCs w:val="20"/>
              </w:rPr>
              <w:t>2431-21-000226/0</w:t>
            </w:r>
          </w:p>
        </w:tc>
      </w:tr>
    </w:tbl>
    <w:p w14:paraId="7382BC55" w14:textId="77777777" w:rsidR="00424A5A" w:rsidRPr="00C05D2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9800029" w14:textId="77777777" w:rsidR="00424A5A" w:rsidRPr="00C05D2D" w:rsidRDefault="00424A5A">
      <w:pPr>
        <w:rPr>
          <w:rFonts w:ascii="Tahoma" w:hAnsi="Tahoma" w:cs="Tahoma"/>
          <w:sz w:val="20"/>
          <w:szCs w:val="20"/>
        </w:rPr>
      </w:pPr>
    </w:p>
    <w:p w14:paraId="3E932BB1" w14:textId="77777777" w:rsidR="00556816" w:rsidRPr="00C05D2D" w:rsidRDefault="00556816">
      <w:pPr>
        <w:rPr>
          <w:rFonts w:ascii="Tahoma" w:hAnsi="Tahoma" w:cs="Tahoma"/>
          <w:sz w:val="20"/>
          <w:szCs w:val="20"/>
        </w:rPr>
      </w:pPr>
    </w:p>
    <w:p w14:paraId="2EFFF673" w14:textId="77777777" w:rsidR="00424A5A" w:rsidRPr="00C05D2D" w:rsidRDefault="00424A5A">
      <w:pPr>
        <w:rPr>
          <w:rFonts w:ascii="Tahoma" w:hAnsi="Tahoma" w:cs="Tahoma"/>
          <w:sz w:val="20"/>
          <w:szCs w:val="20"/>
        </w:rPr>
      </w:pPr>
    </w:p>
    <w:p w14:paraId="2C9E68C1" w14:textId="77777777" w:rsidR="00E813F4" w:rsidRPr="00C05D2D" w:rsidRDefault="00E813F4" w:rsidP="00E813F4">
      <w:pPr>
        <w:rPr>
          <w:rFonts w:ascii="Tahoma" w:hAnsi="Tahoma" w:cs="Tahoma"/>
          <w:sz w:val="20"/>
          <w:szCs w:val="20"/>
        </w:rPr>
      </w:pPr>
    </w:p>
    <w:p w14:paraId="542578D2" w14:textId="77777777" w:rsidR="00E813F4" w:rsidRPr="00C05D2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05D2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3C98FFC8" w14:textId="77777777" w:rsidR="00E813F4" w:rsidRPr="00C05D2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C05D2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4998049" w14:textId="77777777" w:rsidR="00E813F4" w:rsidRPr="00C05D2D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05D2D" w14:paraId="3A6D20D8" w14:textId="77777777">
        <w:tc>
          <w:tcPr>
            <w:tcW w:w="9288" w:type="dxa"/>
          </w:tcPr>
          <w:p w14:paraId="1FDB4830" w14:textId="77777777" w:rsidR="00E813F4" w:rsidRPr="00C05D2D" w:rsidRDefault="00C05D2D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C05D2D">
              <w:rPr>
                <w:rFonts w:ascii="Tahoma" w:hAnsi="Tahoma" w:cs="Tahoma"/>
                <w:b/>
                <w:szCs w:val="20"/>
              </w:rPr>
              <w:t>Ureditev južnega dela obvoznice Vrhnika (SKLOP 2)</w:t>
            </w:r>
          </w:p>
        </w:tc>
      </w:tr>
    </w:tbl>
    <w:p w14:paraId="0791DC48" w14:textId="77777777" w:rsidR="00E813F4" w:rsidRPr="00C05D2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01BC7985" w14:textId="77777777" w:rsidR="00E813F4" w:rsidRPr="00C05D2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368EA21B" w14:textId="77777777" w:rsidR="00C05D2D" w:rsidRPr="00C05D2D" w:rsidRDefault="00C05D2D" w:rsidP="00C05D2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05D2D">
        <w:rPr>
          <w:rFonts w:ascii="Tahoma" w:hAnsi="Tahoma" w:cs="Tahoma"/>
          <w:b/>
          <w:color w:val="333333"/>
          <w:sz w:val="20"/>
          <w:szCs w:val="20"/>
          <w:lang w:eastAsia="sl-SI"/>
        </w:rPr>
        <w:t>JN001371/2021-B01 - A-60/21; datum objave: 10.03.2021</w:t>
      </w:r>
    </w:p>
    <w:p w14:paraId="18EDC7E5" w14:textId="77777777" w:rsidR="00736FB8" w:rsidRDefault="00C05D2D" w:rsidP="00736FB8">
      <w:pPr>
        <w:pStyle w:val="Konnaopomba-besedilo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C05D2D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17.03.2021   08:0</w:t>
      </w:r>
      <w:r w:rsidR="00B268BD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</w:p>
    <w:p w14:paraId="751A5DC0" w14:textId="77777777" w:rsidR="00736FB8" w:rsidRDefault="00736FB8" w:rsidP="00736FB8">
      <w:pPr>
        <w:pStyle w:val="Konnaopomba-besedilo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</w:p>
    <w:p w14:paraId="0F8B8C7C" w14:textId="77777777" w:rsidR="00E813F4" w:rsidRPr="00B268BD" w:rsidRDefault="00E813F4" w:rsidP="00736FB8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B268BD">
        <w:rPr>
          <w:rFonts w:ascii="Tahoma" w:hAnsi="Tahoma" w:cs="Tahoma"/>
          <w:b/>
          <w:szCs w:val="20"/>
        </w:rPr>
        <w:t>Vprašanje:</w:t>
      </w:r>
    </w:p>
    <w:p w14:paraId="77991CBA" w14:textId="77777777" w:rsidR="00E813F4" w:rsidRPr="00B268BD" w:rsidRDefault="00E813F4" w:rsidP="00C05D2D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47F007CD" w14:textId="77777777" w:rsidR="00736FB8" w:rsidRPr="00B268BD" w:rsidRDefault="00B268BD" w:rsidP="00E813F4">
      <w:pPr>
        <w:pStyle w:val="Telobesedila2"/>
        <w:rPr>
          <w:rFonts w:ascii="Tahoma" w:hAnsi="Tahoma" w:cs="Tahoma"/>
          <w:b/>
          <w:szCs w:val="20"/>
        </w:rPr>
      </w:pPr>
      <w:r w:rsidRPr="00B268BD">
        <w:rPr>
          <w:rFonts w:ascii="Tahoma" w:hAnsi="Tahoma" w:cs="Tahoma"/>
          <w:color w:val="333333"/>
          <w:szCs w:val="20"/>
          <w:shd w:val="clear" w:color="auto" w:fill="FFFFFF"/>
        </w:rPr>
        <w:t>Pozdravljeni! Glede na to, da so za vodje gradnje zahtevane reference v zadnjih desetih letih, pozivamo naročnika, da spremni časovno zahtevani pogoj za uspešno izvedene posle ponudnika/gospodarskega subjekta iz petih let v deset let.</w:t>
      </w:r>
    </w:p>
    <w:p w14:paraId="5E68239B" w14:textId="77777777" w:rsidR="00E813F4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14:paraId="5C2ACCDF" w14:textId="77777777" w:rsidR="00B268BD" w:rsidRPr="00B268BD" w:rsidRDefault="00B268BD" w:rsidP="00E813F4">
      <w:pPr>
        <w:pStyle w:val="Telobesedila2"/>
        <w:rPr>
          <w:rFonts w:ascii="Tahoma" w:hAnsi="Tahoma" w:cs="Tahoma"/>
          <w:b/>
          <w:szCs w:val="20"/>
        </w:rPr>
      </w:pPr>
    </w:p>
    <w:p w14:paraId="71025F80" w14:textId="77777777" w:rsidR="00E813F4" w:rsidRPr="00B268BD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B268BD">
        <w:rPr>
          <w:rFonts w:ascii="Tahoma" w:hAnsi="Tahoma" w:cs="Tahoma"/>
          <w:b/>
          <w:szCs w:val="20"/>
        </w:rPr>
        <w:t>Odgovor:</w:t>
      </w:r>
    </w:p>
    <w:p w14:paraId="03169F33" w14:textId="77777777" w:rsidR="00E813F4" w:rsidRPr="00B268BD" w:rsidRDefault="00E813F4" w:rsidP="00C05D2D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15E61802" w14:textId="4081C786" w:rsidR="00E813F4" w:rsidRPr="00B268BD" w:rsidRDefault="00FF1B25" w:rsidP="00E813F4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Naročnik ne bo spreminjal razpisnih pogojev.</w:t>
      </w:r>
    </w:p>
    <w:p w14:paraId="3733CC36" w14:textId="77777777" w:rsidR="00556816" w:rsidRPr="00B268BD" w:rsidRDefault="00556816">
      <w:pPr>
        <w:rPr>
          <w:rFonts w:ascii="Tahoma" w:hAnsi="Tahoma" w:cs="Tahoma"/>
          <w:sz w:val="20"/>
          <w:szCs w:val="20"/>
        </w:rPr>
      </w:pPr>
    </w:p>
    <w:sectPr w:rsidR="00556816" w:rsidRPr="00B268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ECB74" w14:textId="77777777" w:rsidR="00C475FA" w:rsidRDefault="00C475FA">
      <w:r>
        <w:separator/>
      </w:r>
    </w:p>
  </w:endnote>
  <w:endnote w:type="continuationSeparator" w:id="0">
    <w:p w14:paraId="150E21D2" w14:textId="77777777" w:rsidR="00C475FA" w:rsidRDefault="00C4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5F2D3" w14:textId="77777777" w:rsidR="00C05D2D" w:rsidRDefault="00C05D2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EA248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CD85B51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B348F86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A73131F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BB16774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FDA82C9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B268BD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13342DD6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53CF2483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B2D6A" w14:textId="77777777" w:rsidR="00E813F4" w:rsidRDefault="00E813F4" w:rsidP="002507C2">
    <w:pPr>
      <w:pStyle w:val="Noga"/>
      <w:ind w:firstLine="540"/>
    </w:pPr>
    <w:r>
      <w:t xml:space="preserve">  </w:t>
    </w:r>
    <w:r w:rsidR="00C05D2D" w:rsidRPr="00643501">
      <w:rPr>
        <w:noProof/>
        <w:lang w:eastAsia="sl-SI"/>
      </w:rPr>
      <w:drawing>
        <wp:inline distT="0" distB="0" distL="0" distR="0" wp14:anchorId="2C5F0C53" wp14:editId="55688818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05D2D" w:rsidRPr="00643501">
      <w:rPr>
        <w:noProof/>
        <w:lang w:eastAsia="sl-SI"/>
      </w:rPr>
      <w:drawing>
        <wp:inline distT="0" distB="0" distL="0" distR="0" wp14:anchorId="2639E68C" wp14:editId="164E5CEF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05D2D" w:rsidRPr="00CF74F9">
      <w:rPr>
        <w:noProof/>
        <w:lang w:eastAsia="sl-SI"/>
      </w:rPr>
      <w:drawing>
        <wp:inline distT="0" distB="0" distL="0" distR="0" wp14:anchorId="574FE8A8" wp14:editId="2F9D58D6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1EA02FE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532D6" w14:textId="77777777" w:rsidR="00C475FA" w:rsidRDefault="00C475FA">
      <w:r>
        <w:separator/>
      </w:r>
    </w:p>
  </w:footnote>
  <w:footnote w:type="continuationSeparator" w:id="0">
    <w:p w14:paraId="10CB4964" w14:textId="77777777" w:rsidR="00C475FA" w:rsidRDefault="00C47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FFCF0" w14:textId="77777777" w:rsidR="00C05D2D" w:rsidRDefault="00C05D2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F5B76" w14:textId="77777777" w:rsidR="00C05D2D" w:rsidRDefault="00C05D2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55DA8" w14:textId="77777777" w:rsidR="00DB7CDA" w:rsidRDefault="00C05D2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CBF6CAA" wp14:editId="46B86DF4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D2D"/>
    <w:rsid w:val="000342C0"/>
    <w:rsid w:val="000646A9"/>
    <w:rsid w:val="001836BB"/>
    <w:rsid w:val="00216549"/>
    <w:rsid w:val="002507C2"/>
    <w:rsid w:val="00251591"/>
    <w:rsid w:val="00290551"/>
    <w:rsid w:val="003133A6"/>
    <w:rsid w:val="00335BB9"/>
    <w:rsid w:val="003560E2"/>
    <w:rsid w:val="003579C0"/>
    <w:rsid w:val="00424A5A"/>
    <w:rsid w:val="0044323F"/>
    <w:rsid w:val="004B34B5"/>
    <w:rsid w:val="00556816"/>
    <w:rsid w:val="00634B0D"/>
    <w:rsid w:val="00637BE6"/>
    <w:rsid w:val="00736FB8"/>
    <w:rsid w:val="00874709"/>
    <w:rsid w:val="009B1FD9"/>
    <w:rsid w:val="009E313B"/>
    <w:rsid w:val="00A05C73"/>
    <w:rsid w:val="00A17575"/>
    <w:rsid w:val="00AD3747"/>
    <w:rsid w:val="00B268BD"/>
    <w:rsid w:val="00C05D2D"/>
    <w:rsid w:val="00C475FA"/>
    <w:rsid w:val="00DB7CDA"/>
    <w:rsid w:val="00E51016"/>
    <w:rsid w:val="00E66D5B"/>
    <w:rsid w:val="00E813F4"/>
    <w:rsid w:val="00EA1375"/>
    <w:rsid w:val="00FA1E40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88206C"/>
  <w15:chartTrackingRefBased/>
  <w15:docId w15:val="{0F12DBEF-F395-4CF9-9E91-99FF2B24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C05D2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C05D2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aja vja</cp:lastModifiedBy>
  <cp:revision>4</cp:revision>
  <cp:lastPrinted>2021-03-17T10:11:00Z</cp:lastPrinted>
  <dcterms:created xsi:type="dcterms:W3CDTF">2021-03-17T10:11:00Z</dcterms:created>
  <dcterms:modified xsi:type="dcterms:W3CDTF">2021-03-29T05:26:00Z</dcterms:modified>
</cp:coreProperties>
</file>